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EB" w:rsidRPr="00D37814" w:rsidRDefault="00164CEB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Obec Domaželice</w:t>
      </w:r>
    </w:p>
    <w:p w:rsidR="00164CEB" w:rsidRDefault="00164CEB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Usnesení z 1</w:t>
      </w:r>
      <w:r>
        <w:rPr>
          <w:b/>
          <w:bCs/>
          <w:sz w:val="28"/>
          <w:szCs w:val="28"/>
        </w:rPr>
        <w:t>3</w:t>
      </w:r>
      <w:r w:rsidRPr="00D37814">
        <w:rPr>
          <w:b/>
          <w:bCs/>
          <w:sz w:val="28"/>
          <w:szCs w:val="28"/>
        </w:rPr>
        <w:t xml:space="preserve">. zasedání zastupitelstva obce Domaželice konaného dne </w:t>
      </w:r>
      <w:r>
        <w:rPr>
          <w:b/>
          <w:bCs/>
          <w:sz w:val="28"/>
          <w:szCs w:val="28"/>
        </w:rPr>
        <w:t>15. 6</w:t>
      </w:r>
      <w:r w:rsidRPr="00D37814">
        <w:rPr>
          <w:b/>
          <w:bCs/>
          <w:sz w:val="28"/>
          <w:szCs w:val="28"/>
        </w:rPr>
        <w:t>. 2016 v KD v</w:t>
      </w:r>
      <w:r>
        <w:rPr>
          <w:b/>
          <w:bCs/>
          <w:sz w:val="28"/>
          <w:szCs w:val="28"/>
        </w:rPr>
        <w:t> </w:t>
      </w:r>
      <w:r w:rsidRPr="00D37814">
        <w:rPr>
          <w:b/>
          <w:bCs/>
          <w:sz w:val="28"/>
          <w:szCs w:val="28"/>
        </w:rPr>
        <w:t>Domaželicích</w:t>
      </w:r>
    </w:p>
    <w:p w:rsidR="00164CEB" w:rsidRPr="00D37814" w:rsidRDefault="00164CEB">
      <w:pPr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line id="Přímá spojnice 2" o:spid="_x0000_s1026" style="position:absolute;z-index:251658240;visibility:visible" from=".4pt,11.55pt" to="448.15pt,11.55pt" strokeweight=".5pt">
            <v:stroke joinstyle="miter"/>
          </v:line>
        </w:pict>
      </w:r>
    </w:p>
    <w:p w:rsidR="00164CEB" w:rsidRPr="00115111" w:rsidRDefault="00164CEB">
      <w:pPr>
        <w:rPr>
          <w:b/>
          <w:bCs/>
          <w:sz w:val="24"/>
          <w:szCs w:val="24"/>
        </w:rPr>
      </w:pPr>
      <w:r w:rsidRPr="00115111">
        <w:rPr>
          <w:b/>
          <w:bCs/>
          <w:sz w:val="24"/>
          <w:szCs w:val="24"/>
        </w:rPr>
        <w:t>Zastupitelstvo obce schvaluje:</w:t>
      </w:r>
    </w:p>
    <w:p w:rsidR="00164CEB" w:rsidRPr="00115111" w:rsidRDefault="00164CEB" w:rsidP="00D37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Ověřovatele dnešního zápisu: p. Antonína Kašpárka a Bc. Michala Jančíka.</w:t>
      </w:r>
    </w:p>
    <w:p w:rsidR="00164CEB" w:rsidRPr="00115111" w:rsidRDefault="00164CEB" w:rsidP="00D37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Program dnešního jednání s doplněním o body:</w:t>
      </w:r>
    </w:p>
    <w:p w:rsidR="00164CEB" w:rsidRPr="00115111" w:rsidRDefault="00164CEB" w:rsidP="00015F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4a/ Žádost o úpravu vjezdu - Ludmila Vrbovská.</w:t>
      </w:r>
    </w:p>
    <w:p w:rsidR="00164CEB" w:rsidRPr="00115111" w:rsidRDefault="00164CEB" w:rsidP="00015F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4b/ Žádost o odkup pozemku p.č. 821 v k.ú. Domaželice - Roman Rézner.</w:t>
      </w:r>
    </w:p>
    <w:p w:rsidR="00164CEB" w:rsidRPr="00115111" w:rsidRDefault="00164CEB" w:rsidP="00015F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4c/ Schválení rozpočtového opatření č. 9. – navýšení rozpočtu pro ZŠ a MŠ Domaželice o 150 000,- Kč.</w:t>
      </w:r>
    </w:p>
    <w:p w:rsidR="00164CEB" w:rsidRPr="00115111" w:rsidRDefault="00164CEB" w:rsidP="00015F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111">
        <w:rPr>
          <w:sz w:val="24"/>
          <w:szCs w:val="24"/>
        </w:rPr>
        <w:t>4d/ Navýšení rozpočtu na úpravu nádvoří v ZŠ a MŠ Domaželice o 150 000,- Kč.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Žádost o úpravu vjezdu – Ludmila Vrbovská.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Schválení rozpočtového opatření č.9. – navýšení rozpočtu pro ZŠ a MŠ Domaželice o 150 000,- Kč.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Schválení zadání projektové dokumentace sociálního zařízení včetně bezbariérového sociálního zařízení v Kulturním domě.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Zajištění hodů pro rok 2016 (včetně darů organizacím podílejících se na jejich zajištění).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Zajištění permanentek pro děti občanů obce Domaželice od 6ti do 18ti let na koupaliště Čechy.</w:t>
      </w:r>
    </w:p>
    <w:p w:rsidR="00164CEB" w:rsidRPr="00115111" w:rsidRDefault="00164CEB" w:rsidP="00D378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111">
        <w:rPr>
          <w:sz w:val="24"/>
          <w:szCs w:val="24"/>
        </w:rPr>
        <w:t>Zajištění vodovodní přípojky na výletiště Orlák.</w:t>
      </w:r>
    </w:p>
    <w:p w:rsidR="00164CEB" w:rsidRPr="00115111" w:rsidRDefault="00164CEB" w:rsidP="00D37814">
      <w:pPr>
        <w:rPr>
          <w:sz w:val="24"/>
          <w:szCs w:val="24"/>
        </w:rPr>
      </w:pPr>
    </w:p>
    <w:p w:rsidR="00164CEB" w:rsidRPr="00115111" w:rsidRDefault="00164CEB" w:rsidP="00D37814">
      <w:pPr>
        <w:rPr>
          <w:b/>
          <w:bCs/>
          <w:sz w:val="24"/>
          <w:szCs w:val="24"/>
        </w:rPr>
      </w:pPr>
      <w:r w:rsidRPr="00115111">
        <w:rPr>
          <w:b/>
          <w:bCs/>
          <w:sz w:val="24"/>
          <w:szCs w:val="24"/>
        </w:rPr>
        <w:t>Zastupitelstvo obce neschvaluje:</w:t>
      </w:r>
    </w:p>
    <w:p w:rsidR="00164CEB" w:rsidRPr="00115111" w:rsidRDefault="00164CEB" w:rsidP="00255843">
      <w:pPr>
        <w:pStyle w:val="ListParagraph"/>
        <w:numPr>
          <w:ilvl w:val="0"/>
          <w:numId w:val="6"/>
        </w:numPr>
        <w:ind w:left="709"/>
        <w:rPr>
          <w:b/>
          <w:bCs/>
          <w:sz w:val="24"/>
          <w:szCs w:val="24"/>
        </w:rPr>
      </w:pPr>
      <w:r w:rsidRPr="00115111">
        <w:rPr>
          <w:sz w:val="24"/>
          <w:szCs w:val="24"/>
        </w:rPr>
        <w:t xml:space="preserve">Žádost o odkup pozemku p.č. 821 v k.ú. Domaželice - Roman Rézner. </w:t>
      </w:r>
    </w:p>
    <w:p w:rsidR="00164CEB" w:rsidRPr="00115111" w:rsidRDefault="00164CEB" w:rsidP="009C6606">
      <w:pPr>
        <w:pStyle w:val="ListParagraph"/>
        <w:ind w:left="709"/>
        <w:rPr>
          <w:b/>
          <w:bCs/>
          <w:sz w:val="24"/>
          <w:szCs w:val="24"/>
        </w:rPr>
      </w:pPr>
    </w:p>
    <w:p w:rsidR="00164CEB" w:rsidRPr="00115111" w:rsidRDefault="00164CEB" w:rsidP="00D37814">
      <w:pPr>
        <w:pStyle w:val="ListParagraph"/>
        <w:rPr>
          <w:sz w:val="24"/>
          <w:szCs w:val="24"/>
        </w:rPr>
      </w:pPr>
    </w:p>
    <w:p w:rsidR="00164CEB" w:rsidRPr="00115111" w:rsidRDefault="00164CEB" w:rsidP="00D37814">
      <w:pPr>
        <w:pStyle w:val="ListParagraph"/>
        <w:rPr>
          <w:sz w:val="24"/>
          <w:szCs w:val="24"/>
        </w:rPr>
      </w:pPr>
    </w:p>
    <w:p w:rsidR="00164CEB" w:rsidRPr="00115111" w:rsidRDefault="00164CEB" w:rsidP="00D37814">
      <w:pPr>
        <w:rPr>
          <w:sz w:val="24"/>
          <w:szCs w:val="24"/>
        </w:rPr>
      </w:pPr>
      <w:r w:rsidRPr="00115111">
        <w:rPr>
          <w:b/>
          <w:bCs/>
          <w:sz w:val="24"/>
          <w:szCs w:val="24"/>
        </w:rPr>
        <w:t xml:space="preserve">           </w:t>
      </w:r>
      <w:r w:rsidRPr="00115111">
        <w:rPr>
          <w:sz w:val="24"/>
          <w:szCs w:val="24"/>
        </w:rPr>
        <w:t xml:space="preserve"> Mgr. Petr Zajíc v.r. </w:t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  <w:t xml:space="preserve">            Ing. Jaroslav Hradílek v.r.</w:t>
      </w:r>
    </w:p>
    <w:p w:rsidR="00164CEB" w:rsidRPr="00115111" w:rsidRDefault="00164CEB" w:rsidP="00D37814">
      <w:pPr>
        <w:rPr>
          <w:sz w:val="24"/>
          <w:szCs w:val="24"/>
        </w:rPr>
      </w:pPr>
      <w:r w:rsidRPr="00115111">
        <w:rPr>
          <w:sz w:val="24"/>
          <w:szCs w:val="24"/>
        </w:rPr>
        <w:t xml:space="preserve">             místostarosta  </w:t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</w:r>
      <w:r w:rsidRPr="00115111">
        <w:rPr>
          <w:sz w:val="24"/>
          <w:szCs w:val="24"/>
        </w:rPr>
        <w:tab/>
        <w:t>starosta</w:t>
      </w:r>
    </w:p>
    <w:p w:rsidR="00164CEB" w:rsidRDefault="00164CEB" w:rsidP="00D37814">
      <w:r>
        <w:tab/>
      </w:r>
    </w:p>
    <w:p w:rsidR="00164CEB" w:rsidRDefault="00164CEB" w:rsidP="00D37814">
      <w:r>
        <w:t>Vyvěšeno: 22. 6. 2016</w:t>
      </w:r>
    </w:p>
    <w:p w:rsidR="00164CEB" w:rsidRDefault="00164CEB" w:rsidP="00D37814">
      <w:r>
        <w:t>Zveřejněno způsobem umožňujícím dálkový přístup: 22. 6. 2016</w:t>
      </w:r>
    </w:p>
    <w:p w:rsidR="00164CEB" w:rsidRDefault="00164CEB" w:rsidP="00D37814">
      <w:r>
        <w:t xml:space="preserve">Sejmuto: </w:t>
      </w:r>
      <w:bookmarkStart w:id="0" w:name="_GoBack"/>
      <w:bookmarkEnd w:id="0"/>
    </w:p>
    <w:sectPr w:rsidR="00164CEB" w:rsidSect="00D3781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3D"/>
    <w:multiLevelType w:val="hybridMultilevel"/>
    <w:tmpl w:val="57D2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60C82"/>
    <w:multiLevelType w:val="hybridMultilevel"/>
    <w:tmpl w:val="8146D3B4"/>
    <w:lvl w:ilvl="0" w:tplc="58F05110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B797A"/>
    <w:multiLevelType w:val="hybridMultilevel"/>
    <w:tmpl w:val="7562B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04649A"/>
    <w:multiLevelType w:val="hybridMultilevel"/>
    <w:tmpl w:val="6B4A5A12"/>
    <w:lvl w:ilvl="0" w:tplc="4AAC2320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4AAC2320">
      <w:start w:val="2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A91165A"/>
    <w:multiLevelType w:val="hybridMultilevel"/>
    <w:tmpl w:val="E74E2A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EBB5BA4"/>
    <w:multiLevelType w:val="hybridMultilevel"/>
    <w:tmpl w:val="013E0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14"/>
    <w:rsid w:val="00003453"/>
    <w:rsid w:val="00005B07"/>
    <w:rsid w:val="00015FBF"/>
    <w:rsid w:val="000276F2"/>
    <w:rsid w:val="00032FFC"/>
    <w:rsid w:val="00040FCC"/>
    <w:rsid w:val="00051CE1"/>
    <w:rsid w:val="00062C74"/>
    <w:rsid w:val="0007655B"/>
    <w:rsid w:val="00083136"/>
    <w:rsid w:val="000910FA"/>
    <w:rsid w:val="000A71E4"/>
    <w:rsid w:val="000C097A"/>
    <w:rsid w:val="000C156E"/>
    <w:rsid w:val="000C1B41"/>
    <w:rsid w:val="000C45B8"/>
    <w:rsid w:val="000D0512"/>
    <w:rsid w:val="000D0A37"/>
    <w:rsid w:val="000D175D"/>
    <w:rsid w:val="000D25CE"/>
    <w:rsid w:val="000D32F1"/>
    <w:rsid w:val="000D47D8"/>
    <w:rsid w:val="000D5135"/>
    <w:rsid w:val="000F1169"/>
    <w:rsid w:val="00110915"/>
    <w:rsid w:val="00115111"/>
    <w:rsid w:val="0011563F"/>
    <w:rsid w:val="001156E8"/>
    <w:rsid w:val="001211A4"/>
    <w:rsid w:val="001211D0"/>
    <w:rsid w:val="001222DD"/>
    <w:rsid w:val="00125768"/>
    <w:rsid w:val="0013017F"/>
    <w:rsid w:val="0013386E"/>
    <w:rsid w:val="00135E5A"/>
    <w:rsid w:val="00136104"/>
    <w:rsid w:val="00141170"/>
    <w:rsid w:val="00145FE6"/>
    <w:rsid w:val="00164CEB"/>
    <w:rsid w:val="00172987"/>
    <w:rsid w:val="00172BAF"/>
    <w:rsid w:val="00175C06"/>
    <w:rsid w:val="001824EC"/>
    <w:rsid w:val="001858E1"/>
    <w:rsid w:val="00185F3A"/>
    <w:rsid w:val="00196F8E"/>
    <w:rsid w:val="001A7C9D"/>
    <w:rsid w:val="001D0FD5"/>
    <w:rsid w:val="001D7389"/>
    <w:rsid w:val="001F03F8"/>
    <w:rsid w:val="001F451B"/>
    <w:rsid w:val="0022712B"/>
    <w:rsid w:val="00231DF8"/>
    <w:rsid w:val="00245C79"/>
    <w:rsid w:val="002516EB"/>
    <w:rsid w:val="00255843"/>
    <w:rsid w:val="0026702C"/>
    <w:rsid w:val="00276E41"/>
    <w:rsid w:val="0027798F"/>
    <w:rsid w:val="00280B8A"/>
    <w:rsid w:val="002A647B"/>
    <w:rsid w:val="002A728C"/>
    <w:rsid w:val="002D2B5F"/>
    <w:rsid w:val="002F69CF"/>
    <w:rsid w:val="00302FAE"/>
    <w:rsid w:val="00314FE5"/>
    <w:rsid w:val="003264C8"/>
    <w:rsid w:val="00334A03"/>
    <w:rsid w:val="00335684"/>
    <w:rsid w:val="00345FE7"/>
    <w:rsid w:val="00357E75"/>
    <w:rsid w:val="003679CF"/>
    <w:rsid w:val="00386A52"/>
    <w:rsid w:val="00394E3A"/>
    <w:rsid w:val="003A5B3E"/>
    <w:rsid w:val="003B2EEA"/>
    <w:rsid w:val="003C0F65"/>
    <w:rsid w:val="003C55C2"/>
    <w:rsid w:val="003E0DD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B7397"/>
    <w:rsid w:val="004C3271"/>
    <w:rsid w:val="004C5053"/>
    <w:rsid w:val="004C50F5"/>
    <w:rsid w:val="004D4401"/>
    <w:rsid w:val="004F0357"/>
    <w:rsid w:val="004F7272"/>
    <w:rsid w:val="005073A7"/>
    <w:rsid w:val="0051332C"/>
    <w:rsid w:val="00516069"/>
    <w:rsid w:val="00531C3E"/>
    <w:rsid w:val="0053518B"/>
    <w:rsid w:val="00544E72"/>
    <w:rsid w:val="00546D21"/>
    <w:rsid w:val="005470B1"/>
    <w:rsid w:val="0056142B"/>
    <w:rsid w:val="00561FF0"/>
    <w:rsid w:val="005637A6"/>
    <w:rsid w:val="00572230"/>
    <w:rsid w:val="00580022"/>
    <w:rsid w:val="00582D53"/>
    <w:rsid w:val="005A66D1"/>
    <w:rsid w:val="005B4E6B"/>
    <w:rsid w:val="005B5F29"/>
    <w:rsid w:val="005C1AEA"/>
    <w:rsid w:val="005C3841"/>
    <w:rsid w:val="005E07BB"/>
    <w:rsid w:val="005E4E3C"/>
    <w:rsid w:val="00611338"/>
    <w:rsid w:val="006227B2"/>
    <w:rsid w:val="00622989"/>
    <w:rsid w:val="00623865"/>
    <w:rsid w:val="006278A5"/>
    <w:rsid w:val="00630B28"/>
    <w:rsid w:val="006563F8"/>
    <w:rsid w:val="0066001A"/>
    <w:rsid w:val="00675A53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342AE"/>
    <w:rsid w:val="007438CA"/>
    <w:rsid w:val="0074622D"/>
    <w:rsid w:val="0075520C"/>
    <w:rsid w:val="007552BC"/>
    <w:rsid w:val="00761D60"/>
    <w:rsid w:val="00766690"/>
    <w:rsid w:val="007A27DB"/>
    <w:rsid w:val="007C3875"/>
    <w:rsid w:val="00805B4A"/>
    <w:rsid w:val="00812A6A"/>
    <w:rsid w:val="008211E5"/>
    <w:rsid w:val="0082234B"/>
    <w:rsid w:val="00831645"/>
    <w:rsid w:val="00845C99"/>
    <w:rsid w:val="008473F0"/>
    <w:rsid w:val="00855B62"/>
    <w:rsid w:val="0085622F"/>
    <w:rsid w:val="00857AD8"/>
    <w:rsid w:val="00862755"/>
    <w:rsid w:val="008654EE"/>
    <w:rsid w:val="008723F4"/>
    <w:rsid w:val="0087365B"/>
    <w:rsid w:val="00874191"/>
    <w:rsid w:val="00891176"/>
    <w:rsid w:val="008A4072"/>
    <w:rsid w:val="008A5FD9"/>
    <w:rsid w:val="008A6595"/>
    <w:rsid w:val="008C2DF7"/>
    <w:rsid w:val="008D0CB7"/>
    <w:rsid w:val="008F4FAC"/>
    <w:rsid w:val="00916B93"/>
    <w:rsid w:val="00923FEB"/>
    <w:rsid w:val="00924C91"/>
    <w:rsid w:val="00932711"/>
    <w:rsid w:val="0093729E"/>
    <w:rsid w:val="009432C2"/>
    <w:rsid w:val="009631A3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6606"/>
    <w:rsid w:val="009C76AD"/>
    <w:rsid w:val="009D7EAA"/>
    <w:rsid w:val="009E3547"/>
    <w:rsid w:val="009F5B4D"/>
    <w:rsid w:val="00A001E1"/>
    <w:rsid w:val="00A0568F"/>
    <w:rsid w:val="00A0743B"/>
    <w:rsid w:val="00A13DBC"/>
    <w:rsid w:val="00A15702"/>
    <w:rsid w:val="00A17376"/>
    <w:rsid w:val="00A3391C"/>
    <w:rsid w:val="00A46C97"/>
    <w:rsid w:val="00A47088"/>
    <w:rsid w:val="00A50052"/>
    <w:rsid w:val="00A60169"/>
    <w:rsid w:val="00A61BCE"/>
    <w:rsid w:val="00A64E83"/>
    <w:rsid w:val="00A72A28"/>
    <w:rsid w:val="00A93982"/>
    <w:rsid w:val="00A9738C"/>
    <w:rsid w:val="00AA7042"/>
    <w:rsid w:val="00AA766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24FB7"/>
    <w:rsid w:val="00B33183"/>
    <w:rsid w:val="00B747F1"/>
    <w:rsid w:val="00B8730A"/>
    <w:rsid w:val="00B94782"/>
    <w:rsid w:val="00B95F4A"/>
    <w:rsid w:val="00BB5490"/>
    <w:rsid w:val="00BB693A"/>
    <w:rsid w:val="00BB7F38"/>
    <w:rsid w:val="00BC4B24"/>
    <w:rsid w:val="00BC62BC"/>
    <w:rsid w:val="00BD0F27"/>
    <w:rsid w:val="00BD34AF"/>
    <w:rsid w:val="00BE5A0E"/>
    <w:rsid w:val="00C175E5"/>
    <w:rsid w:val="00C52F54"/>
    <w:rsid w:val="00C727F7"/>
    <w:rsid w:val="00C741DC"/>
    <w:rsid w:val="00C81D1A"/>
    <w:rsid w:val="00C84290"/>
    <w:rsid w:val="00C94375"/>
    <w:rsid w:val="00C95073"/>
    <w:rsid w:val="00C96F5A"/>
    <w:rsid w:val="00CA0F94"/>
    <w:rsid w:val="00CA60B9"/>
    <w:rsid w:val="00CB5540"/>
    <w:rsid w:val="00CC046E"/>
    <w:rsid w:val="00CD1F75"/>
    <w:rsid w:val="00CE7811"/>
    <w:rsid w:val="00CF24F5"/>
    <w:rsid w:val="00D05CF1"/>
    <w:rsid w:val="00D1204A"/>
    <w:rsid w:val="00D12207"/>
    <w:rsid w:val="00D14620"/>
    <w:rsid w:val="00D16649"/>
    <w:rsid w:val="00D27432"/>
    <w:rsid w:val="00D37814"/>
    <w:rsid w:val="00D55847"/>
    <w:rsid w:val="00D57BAF"/>
    <w:rsid w:val="00D60D43"/>
    <w:rsid w:val="00D72743"/>
    <w:rsid w:val="00D80042"/>
    <w:rsid w:val="00D91E31"/>
    <w:rsid w:val="00D934FA"/>
    <w:rsid w:val="00DA6AE8"/>
    <w:rsid w:val="00DD0FDE"/>
    <w:rsid w:val="00DD5ACC"/>
    <w:rsid w:val="00DD7FA2"/>
    <w:rsid w:val="00DE3229"/>
    <w:rsid w:val="00DF2572"/>
    <w:rsid w:val="00DF69FC"/>
    <w:rsid w:val="00E0088E"/>
    <w:rsid w:val="00E0541E"/>
    <w:rsid w:val="00E14742"/>
    <w:rsid w:val="00E1581D"/>
    <w:rsid w:val="00E26456"/>
    <w:rsid w:val="00E3125B"/>
    <w:rsid w:val="00E348E7"/>
    <w:rsid w:val="00E34B08"/>
    <w:rsid w:val="00E43FF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5C1"/>
    <w:rsid w:val="00EC263F"/>
    <w:rsid w:val="00ED2829"/>
    <w:rsid w:val="00ED7A75"/>
    <w:rsid w:val="00EE29F6"/>
    <w:rsid w:val="00F05D47"/>
    <w:rsid w:val="00F32A3E"/>
    <w:rsid w:val="00F5175E"/>
    <w:rsid w:val="00F65934"/>
    <w:rsid w:val="00F678CF"/>
    <w:rsid w:val="00F7019E"/>
    <w:rsid w:val="00FA3A49"/>
    <w:rsid w:val="00FD1A02"/>
    <w:rsid w:val="00FD2D34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8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199</Words>
  <Characters>1176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</cp:lastModifiedBy>
  <cp:revision>4</cp:revision>
  <cp:lastPrinted>2016-05-04T12:54:00Z</cp:lastPrinted>
  <dcterms:created xsi:type="dcterms:W3CDTF">2016-06-20T14:58:00Z</dcterms:created>
  <dcterms:modified xsi:type="dcterms:W3CDTF">2016-06-22T19:06:00Z</dcterms:modified>
</cp:coreProperties>
</file>