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1A" w:rsidRPr="00D37814" w:rsidRDefault="00D34F1A">
      <w:pPr>
        <w:rPr>
          <w:b/>
          <w:bCs/>
          <w:sz w:val="28"/>
          <w:szCs w:val="28"/>
        </w:rPr>
      </w:pPr>
      <w:r w:rsidRPr="00D37814">
        <w:rPr>
          <w:b/>
          <w:bCs/>
          <w:sz w:val="28"/>
          <w:szCs w:val="28"/>
        </w:rPr>
        <w:t>Obec Domaželice</w:t>
      </w:r>
    </w:p>
    <w:p w:rsidR="00D34F1A" w:rsidRDefault="00D34F1A">
      <w:pPr>
        <w:rPr>
          <w:b/>
          <w:bCs/>
          <w:sz w:val="28"/>
          <w:szCs w:val="28"/>
        </w:rPr>
      </w:pPr>
      <w:r w:rsidRPr="00D37814">
        <w:rPr>
          <w:b/>
          <w:bCs/>
          <w:sz w:val="28"/>
          <w:szCs w:val="28"/>
        </w:rPr>
        <w:t>Usnesení z 12. zasedání zastupitelstva obce Domaželice konaného dne 3. 5. 2016 v KD v</w:t>
      </w:r>
      <w:r>
        <w:rPr>
          <w:b/>
          <w:bCs/>
          <w:sz w:val="28"/>
          <w:szCs w:val="28"/>
        </w:rPr>
        <w:t> </w:t>
      </w:r>
      <w:r w:rsidRPr="00D37814">
        <w:rPr>
          <w:b/>
          <w:bCs/>
          <w:sz w:val="28"/>
          <w:szCs w:val="28"/>
        </w:rPr>
        <w:t>Domaželicích</w:t>
      </w:r>
    </w:p>
    <w:p w:rsidR="00D34F1A" w:rsidRPr="00D37814" w:rsidRDefault="00D34F1A">
      <w:pPr>
        <w:rPr>
          <w:b/>
          <w:bCs/>
          <w:sz w:val="28"/>
          <w:szCs w:val="28"/>
        </w:rPr>
      </w:pPr>
      <w:r>
        <w:rPr>
          <w:noProof/>
          <w:lang w:eastAsia="cs-CZ"/>
        </w:rPr>
        <w:pict>
          <v:line id="Přímá spojnice 2" o:spid="_x0000_s1026" style="position:absolute;z-index:251658240;visibility:visible" from=".4pt,11.55pt" to="448.15pt,11.55pt" strokeweight=".5pt">
            <v:stroke joinstyle="miter"/>
          </v:line>
        </w:pict>
      </w:r>
    </w:p>
    <w:p w:rsidR="00D34F1A" w:rsidRPr="00D37814" w:rsidRDefault="00D34F1A">
      <w:pPr>
        <w:rPr>
          <w:b/>
          <w:bCs/>
        </w:rPr>
      </w:pPr>
      <w:r w:rsidRPr="00D37814">
        <w:rPr>
          <w:b/>
          <w:bCs/>
        </w:rPr>
        <w:t>Zastupitelstvo obce schvaluje:</w:t>
      </w:r>
    </w:p>
    <w:p w:rsidR="00D34F1A" w:rsidRPr="00D37814" w:rsidRDefault="00D34F1A" w:rsidP="00D37814">
      <w:pPr>
        <w:pStyle w:val="ListParagraph"/>
        <w:numPr>
          <w:ilvl w:val="0"/>
          <w:numId w:val="1"/>
        </w:numPr>
      </w:pPr>
      <w:r w:rsidRPr="00D37814">
        <w:t>Ověřovatele dnešního zápisu</w:t>
      </w:r>
    </w:p>
    <w:p w:rsidR="00D34F1A" w:rsidRPr="00D37814" w:rsidRDefault="00D34F1A" w:rsidP="00D37814">
      <w:pPr>
        <w:pStyle w:val="ListParagraph"/>
        <w:numPr>
          <w:ilvl w:val="0"/>
          <w:numId w:val="1"/>
        </w:numPr>
      </w:pPr>
      <w:r w:rsidRPr="00D37814">
        <w:t>Program dnešního jednání s doplněním o body:</w:t>
      </w:r>
    </w:p>
    <w:p w:rsidR="00D34F1A" w:rsidRPr="00D37814" w:rsidRDefault="00D34F1A" w:rsidP="00D37814">
      <w:pPr>
        <w:pStyle w:val="ListParagraph"/>
        <w:numPr>
          <w:ilvl w:val="1"/>
          <w:numId w:val="3"/>
        </w:numPr>
      </w:pPr>
      <w:r w:rsidRPr="00D37814">
        <w:t>4a. – Schválení stanov (nových) pro Spolek odpadů Olomouckého kraje.</w:t>
      </w:r>
    </w:p>
    <w:p w:rsidR="00D34F1A" w:rsidRPr="00D37814" w:rsidRDefault="00D34F1A" w:rsidP="00D37814">
      <w:pPr>
        <w:pStyle w:val="ListParagraph"/>
        <w:numPr>
          <w:ilvl w:val="1"/>
          <w:numId w:val="3"/>
        </w:numPr>
      </w:pPr>
      <w:r w:rsidRPr="00D37814">
        <w:t>4b. – Schválení – zastupitelé obce budou zároveň členy Povodňové komise a Krizového štábu obce Domaželice.</w:t>
      </w:r>
    </w:p>
    <w:p w:rsidR="00D34F1A" w:rsidRPr="00D37814" w:rsidRDefault="00D34F1A" w:rsidP="00D37814">
      <w:pPr>
        <w:pStyle w:val="ListParagraph"/>
        <w:numPr>
          <w:ilvl w:val="1"/>
          <w:numId w:val="3"/>
        </w:numPr>
      </w:pPr>
      <w:r w:rsidRPr="00D37814">
        <w:t>4c. – Podávat informace do obecního rozhlasu v krizových situacích mohou účetní a zastupitelé obce Domaželice.</w:t>
      </w:r>
    </w:p>
    <w:p w:rsidR="00D34F1A" w:rsidRPr="00D37814" w:rsidRDefault="00D34F1A" w:rsidP="00D37814">
      <w:pPr>
        <w:pStyle w:val="ListParagraph"/>
        <w:numPr>
          <w:ilvl w:val="1"/>
          <w:numId w:val="3"/>
        </w:numPr>
      </w:pPr>
      <w:r w:rsidRPr="00D37814">
        <w:t>4d. – Žádost pana M</w:t>
      </w:r>
      <w:r>
        <w:t xml:space="preserve">. </w:t>
      </w:r>
      <w:r w:rsidRPr="00D37814">
        <w:t>pro DPS Přerov.</w:t>
      </w:r>
    </w:p>
    <w:p w:rsidR="00D34F1A" w:rsidRPr="00D37814" w:rsidRDefault="00D34F1A" w:rsidP="00D37814">
      <w:pPr>
        <w:pStyle w:val="ListParagraph"/>
        <w:numPr>
          <w:ilvl w:val="0"/>
          <w:numId w:val="3"/>
        </w:numPr>
      </w:pPr>
      <w:r w:rsidRPr="00D37814">
        <w:t>Schválení stanov (nových) pro Spolek odpadů Olomouckého kraje.</w:t>
      </w:r>
    </w:p>
    <w:p w:rsidR="00D34F1A" w:rsidRPr="00D37814" w:rsidRDefault="00D34F1A" w:rsidP="00D37814">
      <w:pPr>
        <w:pStyle w:val="ListParagraph"/>
        <w:numPr>
          <w:ilvl w:val="0"/>
          <w:numId w:val="3"/>
        </w:numPr>
      </w:pPr>
      <w:r w:rsidRPr="00D37814">
        <w:t>Schválení – zastupitelé obce Domaželice budou zároveň členy Povodňové komise a Krizového štábu obce Domaželice.</w:t>
      </w:r>
    </w:p>
    <w:p w:rsidR="00D34F1A" w:rsidRPr="00D37814" w:rsidRDefault="00D34F1A" w:rsidP="00D37814">
      <w:pPr>
        <w:pStyle w:val="ListParagraph"/>
        <w:numPr>
          <w:ilvl w:val="0"/>
          <w:numId w:val="3"/>
        </w:numPr>
      </w:pPr>
      <w:r w:rsidRPr="00D37814">
        <w:t>Podávat informace do obecního rozhlasu v krizových situacích mohou účetní a zastupitelé obce Domaželice.</w:t>
      </w:r>
      <w:bookmarkStart w:id="0" w:name="_GoBack"/>
      <w:bookmarkEnd w:id="0"/>
    </w:p>
    <w:p w:rsidR="00D34F1A" w:rsidRPr="00D37814" w:rsidRDefault="00D34F1A" w:rsidP="00D37814">
      <w:pPr>
        <w:pStyle w:val="ListParagraph"/>
        <w:numPr>
          <w:ilvl w:val="0"/>
          <w:numId w:val="3"/>
        </w:numPr>
      </w:pPr>
      <w:r w:rsidRPr="00D37814">
        <w:t>Seznámení s výsledky auditní kontroly.</w:t>
      </w:r>
    </w:p>
    <w:p w:rsidR="00D34F1A" w:rsidRPr="00D37814" w:rsidRDefault="00D34F1A" w:rsidP="00D37814">
      <w:pPr>
        <w:pStyle w:val="ListParagraph"/>
        <w:numPr>
          <w:ilvl w:val="0"/>
          <w:numId w:val="3"/>
        </w:numPr>
      </w:pPr>
      <w:r w:rsidRPr="00D37814">
        <w:t>Schválení věcného břemene ČEZ distribuce a.s. k parcelním číslům 823 a 826/2 v k.ú. Domaželice.</w:t>
      </w:r>
    </w:p>
    <w:p w:rsidR="00D34F1A" w:rsidRPr="00D37814" w:rsidRDefault="00D34F1A" w:rsidP="00D37814">
      <w:pPr>
        <w:pStyle w:val="ListParagraph"/>
        <w:numPr>
          <w:ilvl w:val="0"/>
          <w:numId w:val="3"/>
        </w:numPr>
      </w:pPr>
      <w:r w:rsidRPr="00D37814">
        <w:t xml:space="preserve">Převod členského podílu na </w:t>
      </w:r>
      <w:r>
        <w:t>bytovce č. 154 – manželé L. na Z.</w:t>
      </w:r>
      <w:r w:rsidRPr="00D37814">
        <w:t xml:space="preserve"> Zdeněk.</w:t>
      </w:r>
    </w:p>
    <w:p w:rsidR="00D34F1A" w:rsidRPr="00D37814" w:rsidRDefault="00D34F1A" w:rsidP="00D37814">
      <w:pPr>
        <w:pStyle w:val="ListParagraph"/>
        <w:numPr>
          <w:ilvl w:val="0"/>
          <w:numId w:val="3"/>
        </w:numPr>
      </w:pPr>
      <w:r w:rsidRPr="00D37814">
        <w:t>Žádost Mysliveckého spolku Domaželice na dotaci na činnost pro rok 2016.</w:t>
      </w:r>
    </w:p>
    <w:p w:rsidR="00D34F1A" w:rsidRPr="00D37814" w:rsidRDefault="00D34F1A" w:rsidP="00D37814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37814">
        <w:t>Schválení závěrečného účtu obce Domaželice za rok 2015.</w:t>
      </w:r>
    </w:p>
    <w:p w:rsidR="00D34F1A" w:rsidRPr="00D37814" w:rsidRDefault="00D34F1A" w:rsidP="00D37814">
      <w:pPr>
        <w:pStyle w:val="ListParagraph"/>
        <w:numPr>
          <w:ilvl w:val="0"/>
          <w:numId w:val="3"/>
        </w:numPr>
      </w:pPr>
      <w:r w:rsidRPr="00D37814">
        <w:t>Schválení účetní uzávěrky obce Domaželice za rok 2015.</w:t>
      </w:r>
    </w:p>
    <w:p w:rsidR="00D34F1A" w:rsidRPr="00D37814" w:rsidRDefault="00D34F1A" w:rsidP="00D37814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37814">
        <w:t>Schválení účetní uzávěrky ZŠ a MŠ Domaželice za rok 2015.</w:t>
      </w:r>
    </w:p>
    <w:p w:rsidR="00D34F1A" w:rsidRPr="00D37814" w:rsidRDefault="00D34F1A" w:rsidP="00D37814">
      <w:pPr>
        <w:pStyle w:val="ListParagraph"/>
        <w:numPr>
          <w:ilvl w:val="0"/>
          <w:numId w:val="3"/>
        </w:numPr>
      </w:pPr>
      <w:r w:rsidRPr="00D37814">
        <w:t>Schválení převodu přebytku ZŠ a MŠ Domaželice do rezervního fondu.</w:t>
      </w:r>
    </w:p>
    <w:p w:rsidR="00D34F1A" w:rsidRPr="00D37814" w:rsidRDefault="00D34F1A" w:rsidP="00D37814">
      <w:pPr>
        <w:pStyle w:val="ListParagraph"/>
        <w:numPr>
          <w:ilvl w:val="0"/>
          <w:numId w:val="3"/>
        </w:numPr>
      </w:pPr>
      <w:r w:rsidRPr="00D37814">
        <w:t>Valná hromada VAK – zastoupení na valné hromadě.</w:t>
      </w:r>
    </w:p>
    <w:p w:rsidR="00D34F1A" w:rsidRPr="00D37814" w:rsidRDefault="00D34F1A" w:rsidP="00D37814">
      <w:pPr>
        <w:rPr>
          <w:b/>
          <w:bCs/>
        </w:rPr>
      </w:pPr>
      <w:r w:rsidRPr="00D37814">
        <w:rPr>
          <w:b/>
          <w:bCs/>
        </w:rPr>
        <w:t>Zastupitelstvo obce neschvaluje:</w:t>
      </w:r>
    </w:p>
    <w:p w:rsidR="00D34F1A" w:rsidRPr="00D37814" w:rsidRDefault="00D34F1A" w:rsidP="00D37814">
      <w:pPr>
        <w:pStyle w:val="ListParagraph"/>
        <w:numPr>
          <w:ilvl w:val="0"/>
          <w:numId w:val="4"/>
        </w:numPr>
      </w:pPr>
      <w:r>
        <w:t>Žádost pana M.</w:t>
      </w:r>
      <w:r w:rsidRPr="00D37814">
        <w:t xml:space="preserve"> pro DPS Přerov.</w:t>
      </w:r>
    </w:p>
    <w:p w:rsidR="00D34F1A" w:rsidRPr="00D37814" w:rsidRDefault="00D34F1A" w:rsidP="00D37814">
      <w:pPr>
        <w:pStyle w:val="ListParagraph"/>
        <w:numPr>
          <w:ilvl w:val="0"/>
          <w:numId w:val="4"/>
        </w:numPr>
      </w:pPr>
      <w:r w:rsidRPr="00D37814">
        <w:t>Žádost o př</w:t>
      </w:r>
      <w:r>
        <w:t>edání kanalizace – pan M</w:t>
      </w:r>
      <w:r w:rsidRPr="00D37814">
        <w:t>.</w:t>
      </w:r>
    </w:p>
    <w:p w:rsidR="00D34F1A" w:rsidRPr="00D37814" w:rsidRDefault="00D34F1A" w:rsidP="00D3781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37814">
        <w:t>Schválení pojistného programu pro ZO Domaželice při výkonu veřejné moci.</w:t>
      </w:r>
    </w:p>
    <w:p w:rsidR="00D34F1A" w:rsidRDefault="00D34F1A" w:rsidP="00D37814">
      <w:pPr>
        <w:pStyle w:val="ListParagraph"/>
      </w:pPr>
    </w:p>
    <w:p w:rsidR="00D34F1A" w:rsidRPr="00675A53" w:rsidRDefault="00D34F1A" w:rsidP="00D37814">
      <w:r>
        <w:rPr>
          <w:b/>
          <w:bCs/>
        </w:rPr>
        <w:t xml:space="preserve">           </w:t>
      </w:r>
      <w:r>
        <w:t xml:space="preserve"> Mgr. Petr Zajíc v.r. </w:t>
      </w:r>
      <w:r>
        <w:tab/>
      </w:r>
      <w:r>
        <w:tab/>
      </w:r>
      <w:r>
        <w:tab/>
      </w:r>
      <w:r>
        <w:tab/>
        <w:t xml:space="preserve">            Ing. Jaroslav Hradílek v.r.</w:t>
      </w:r>
    </w:p>
    <w:p w:rsidR="00D34F1A" w:rsidRDefault="00D34F1A" w:rsidP="00D37814">
      <w:r>
        <w:t xml:space="preserve">             místostarosta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D34F1A" w:rsidRDefault="00D34F1A" w:rsidP="00D37814">
      <w:r>
        <w:t>Vyvěšeno: 9. 5. 2016</w:t>
      </w:r>
    </w:p>
    <w:p w:rsidR="00D34F1A" w:rsidRDefault="00D34F1A" w:rsidP="00D37814">
      <w:r>
        <w:t>Zveřejněno způsobem umožňujícím dálkový přístup: 9. 5. 2016</w:t>
      </w:r>
    </w:p>
    <w:p w:rsidR="00D34F1A" w:rsidRDefault="00D34F1A" w:rsidP="00D37814">
      <w:r>
        <w:t xml:space="preserve">Sejmuto: </w:t>
      </w:r>
    </w:p>
    <w:sectPr w:rsidR="00D34F1A" w:rsidSect="00FC41EB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3D"/>
    <w:multiLevelType w:val="hybridMultilevel"/>
    <w:tmpl w:val="57D2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460C82"/>
    <w:multiLevelType w:val="hybridMultilevel"/>
    <w:tmpl w:val="8146D3B4"/>
    <w:lvl w:ilvl="0" w:tplc="58F05110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B797A"/>
    <w:multiLevelType w:val="hybridMultilevel"/>
    <w:tmpl w:val="7562B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AAC2320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BB5BA4"/>
    <w:multiLevelType w:val="hybridMultilevel"/>
    <w:tmpl w:val="013E0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AAC2320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14"/>
    <w:rsid w:val="00003453"/>
    <w:rsid w:val="000276F2"/>
    <w:rsid w:val="00032FFC"/>
    <w:rsid w:val="00040FCC"/>
    <w:rsid w:val="00051CE1"/>
    <w:rsid w:val="00062C74"/>
    <w:rsid w:val="0007655B"/>
    <w:rsid w:val="00083136"/>
    <w:rsid w:val="000910FA"/>
    <w:rsid w:val="000A71E4"/>
    <w:rsid w:val="000C097A"/>
    <w:rsid w:val="000C156E"/>
    <w:rsid w:val="000C1B41"/>
    <w:rsid w:val="000C45B8"/>
    <w:rsid w:val="000D0512"/>
    <w:rsid w:val="000D0A37"/>
    <w:rsid w:val="000D175D"/>
    <w:rsid w:val="000D25CE"/>
    <w:rsid w:val="000D32F1"/>
    <w:rsid w:val="000D47D8"/>
    <w:rsid w:val="000D5135"/>
    <w:rsid w:val="000F1169"/>
    <w:rsid w:val="00110915"/>
    <w:rsid w:val="0011563F"/>
    <w:rsid w:val="001156E8"/>
    <w:rsid w:val="001211D0"/>
    <w:rsid w:val="001222DD"/>
    <w:rsid w:val="00125768"/>
    <w:rsid w:val="0013017F"/>
    <w:rsid w:val="0013386E"/>
    <w:rsid w:val="00135E5A"/>
    <w:rsid w:val="00136104"/>
    <w:rsid w:val="00141170"/>
    <w:rsid w:val="00145FE6"/>
    <w:rsid w:val="00172987"/>
    <w:rsid w:val="00172BAF"/>
    <w:rsid w:val="00175C06"/>
    <w:rsid w:val="001824EC"/>
    <w:rsid w:val="001858E1"/>
    <w:rsid w:val="00185F3A"/>
    <w:rsid w:val="00196F8E"/>
    <w:rsid w:val="001A7C9D"/>
    <w:rsid w:val="001D0FD5"/>
    <w:rsid w:val="001D7389"/>
    <w:rsid w:val="001F03F8"/>
    <w:rsid w:val="001F451B"/>
    <w:rsid w:val="00231DF8"/>
    <w:rsid w:val="00245C79"/>
    <w:rsid w:val="002516EB"/>
    <w:rsid w:val="0026702C"/>
    <w:rsid w:val="00276E41"/>
    <w:rsid w:val="0027798F"/>
    <w:rsid w:val="00280B8A"/>
    <w:rsid w:val="002A647B"/>
    <w:rsid w:val="002A728C"/>
    <w:rsid w:val="002D2B5F"/>
    <w:rsid w:val="002F69CF"/>
    <w:rsid w:val="00302FAE"/>
    <w:rsid w:val="00314FE5"/>
    <w:rsid w:val="003264C8"/>
    <w:rsid w:val="00334A03"/>
    <w:rsid w:val="00335684"/>
    <w:rsid w:val="00345FE7"/>
    <w:rsid w:val="00357E75"/>
    <w:rsid w:val="003679CF"/>
    <w:rsid w:val="00386A52"/>
    <w:rsid w:val="00394E3A"/>
    <w:rsid w:val="003A5B3E"/>
    <w:rsid w:val="003B2EEA"/>
    <w:rsid w:val="003C0F65"/>
    <w:rsid w:val="003C55C2"/>
    <w:rsid w:val="003E0DD7"/>
    <w:rsid w:val="003E3F15"/>
    <w:rsid w:val="003E50EE"/>
    <w:rsid w:val="0040059D"/>
    <w:rsid w:val="00421024"/>
    <w:rsid w:val="0042140B"/>
    <w:rsid w:val="00430512"/>
    <w:rsid w:val="00440EFE"/>
    <w:rsid w:val="004452A2"/>
    <w:rsid w:val="0044599A"/>
    <w:rsid w:val="0045615A"/>
    <w:rsid w:val="00460ACC"/>
    <w:rsid w:val="00475C95"/>
    <w:rsid w:val="00495972"/>
    <w:rsid w:val="004A3DFB"/>
    <w:rsid w:val="004A5E9D"/>
    <w:rsid w:val="004B10A1"/>
    <w:rsid w:val="004C3271"/>
    <w:rsid w:val="004C5053"/>
    <w:rsid w:val="004C50F5"/>
    <w:rsid w:val="004D4401"/>
    <w:rsid w:val="004F0357"/>
    <w:rsid w:val="004F7272"/>
    <w:rsid w:val="005073A7"/>
    <w:rsid w:val="0051332C"/>
    <w:rsid w:val="00516069"/>
    <w:rsid w:val="00531C3E"/>
    <w:rsid w:val="0053518B"/>
    <w:rsid w:val="00544E72"/>
    <w:rsid w:val="00546D21"/>
    <w:rsid w:val="005470B1"/>
    <w:rsid w:val="0056142B"/>
    <w:rsid w:val="00561FF0"/>
    <w:rsid w:val="00572230"/>
    <w:rsid w:val="00580022"/>
    <w:rsid w:val="005A66D1"/>
    <w:rsid w:val="005B4E6B"/>
    <w:rsid w:val="005C1AEA"/>
    <w:rsid w:val="005C3841"/>
    <w:rsid w:val="005E07BB"/>
    <w:rsid w:val="005E4E3C"/>
    <w:rsid w:val="00611338"/>
    <w:rsid w:val="00622276"/>
    <w:rsid w:val="006227B2"/>
    <w:rsid w:val="00622989"/>
    <w:rsid w:val="00623865"/>
    <w:rsid w:val="006278A5"/>
    <w:rsid w:val="00630B28"/>
    <w:rsid w:val="006563F8"/>
    <w:rsid w:val="0066001A"/>
    <w:rsid w:val="00675A53"/>
    <w:rsid w:val="006865B0"/>
    <w:rsid w:val="00692230"/>
    <w:rsid w:val="00697149"/>
    <w:rsid w:val="006A0167"/>
    <w:rsid w:val="006A5D37"/>
    <w:rsid w:val="006A5E9A"/>
    <w:rsid w:val="006B6F10"/>
    <w:rsid w:val="006B78C0"/>
    <w:rsid w:val="006C69AB"/>
    <w:rsid w:val="006C76F0"/>
    <w:rsid w:val="006E0621"/>
    <w:rsid w:val="006E0A75"/>
    <w:rsid w:val="0071028C"/>
    <w:rsid w:val="007238B6"/>
    <w:rsid w:val="007342AE"/>
    <w:rsid w:val="007438CA"/>
    <w:rsid w:val="0074622D"/>
    <w:rsid w:val="0075520C"/>
    <w:rsid w:val="007552BC"/>
    <w:rsid w:val="00761D60"/>
    <w:rsid w:val="00766690"/>
    <w:rsid w:val="007A27DB"/>
    <w:rsid w:val="007C3875"/>
    <w:rsid w:val="00805B4A"/>
    <w:rsid w:val="00812A6A"/>
    <w:rsid w:val="008211E5"/>
    <w:rsid w:val="0082234B"/>
    <w:rsid w:val="00831645"/>
    <w:rsid w:val="00845C99"/>
    <w:rsid w:val="008473F0"/>
    <w:rsid w:val="00855B62"/>
    <w:rsid w:val="0085622F"/>
    <w:rsid w:val="00857AD8"/>
    <w:rsid w:val="00862755"/>
    <w:rsid w:val="008654EE"/>
    <w:rsid w:val="008723F4"/>
    <w:rsid w:val="0087365B"/>
    <w:rsid w:val="00874191"/>
    <w:rsid w:val="00891176"/>
    <w:rsid w:val="008A4072"/>
    <w:rsid w:val="008A5FD9"/>
    <w:rsid w:val="008A6595"/>
    <w:rsid w:val="008C2DF7"/>
    <w:rsid w:val="008D0CB7"/>
    <w:rsid w:val="008F4FAC"/>
    <w:rsid w:val="00916B93"/>
    <w:rsid w:val="00923FEB"/>
    <w:rsid w:val="00924C91"/>
    <w:rsid w:val="00932711"/>
    <w:rsid w:val="0093729E"/>
    <w:rsid w:val="009432C2"/>
    <w:rsid w:val="009631A3"/>
    <w:rsid w:val="00967A33"/>
    <w:rsid w:val="0097654E"/>
    <w:rsid w:val="009804E9"/>
    <w:rsid w:val="0098732A"/>
    <w:rsid w:val="009B0A5A"/>
    <w:rsid w:val="009B502A"/>
    <w:rsid w:val="009C2A01"/>
    <w:rsid w:val="009C42BB"/>
    <w:rsid w:val="009C453F"/>
    <w:rsid w:val="009C76AD"/>
    <w:rsid w:val="009D7EAA"/>
    <w:rsid w:val="009F5B4D"/>
    <w:rsid w:val="00A001E1"/>
    <w:rsid w:val="00A01D26"/>
    <w:rsid w:val="00A0568F"/>
    <w:rsid w:val="00A0743B"/>
    <w:rsid w:val="00A13DBC"/>
    <w:rsid w:val="00A15702"/>
    <w:rsid w:val="00A17376"/>
    <w:rsid w:val="00A3391C"/>
    <w:rsid w:val="00A46C97"/>
    <w:rsid w:val="00A47088"/>
    <w:rsid w:val="00A50052"/>
    <w:rsid w:val="00A60169"/>
    <w:rsid w:val="00A61BCE"/>
    <w:rsid w:val="00A64E83"/>
    <w:rsid w:val="00A72A28"/>
    <w:rsid w:val="00A93982"/>
    <w:rsid w:val="00A9738C"/>
    <w:rsid w:val="00AA7660"/>
    <w:rsid w:val="00AD0CD9"/>
    <w:rsid w:val="00AD1E03"/>
    <w:rsid w:val="00AE02E0"/>
    <w:rsid w:val="00AE3F4F"/>
    <w:rsid w:val="00AE51EB"/>
    <w:rsid w:val="00AE5F36"/>
    <w:rsid w:val="00AF1F8D"/>
    <w:rsid w:val="00B00303"/>
    <w:rsid w:val="00B04D2A"/>
    <w:rsid w:val="00B24FB7"/>
    <w:rsid w:val="00B33183"/>
    <w:rsid w:val="00B747F1"/>
    <w:rsid w:val="00B8730A"/>
    <w:rsid w:val="00B94782"/>
    <w:rsid w:val="00B95F4A"/>
    <w:rsid w:val="00BB5490"/>
    <w:rsid w:val="00BB693A"/>
    <w:rsid w:val="00BB7F38"/>
    <w:rsid w:val="00BC4B24"/>
    <w:rsid w:val="00BC62BC"/>
    <w:rsid w:val="00BD0F27"/>
    <w:rsid w:val="00BD34AF"/>
    <w:rsid w:val="00BE5A0E"/>
    <w:rsid w:val="00C175E5"/>
    <w:rsid w:val="00C52F54"/>
    <w:rsid w:val="00C727F7"/>
    <w:rsid w:val="00C741DC"/>
    <w:rsid w:val="00C81D1A"/>
    <w:rsid w:val="00C84290"/>
    <w:rsid w:val="00C94375"/>
    <w:rsid w:val="00C95073"/>
    <w:rsid w:val="00C96F5A"/>
    <w:rsid w:val="00CA0F94"/>
    <w:rsid w:val="00CA60B9"/>
    <w:rsid w:val="00CB5540"/>
    <w:rsid w:val="00CC046E"/>
    <w:rsid w:val="00CD1F75"/>
    <w:rsid w:val="00CE7811"/>
    <w:rsid w:val="00CF24F5"/>
    <w:rsid w:val="00D05CF1"/>
    <w:rsid w:val="00D1204A"/>
    <w:rsid w:val="00D12207"/>
    <w:rsid w:val="00D14620"/>
    <w:rsid w:val="00D16649"/>
    <w:rsid w:val="00D27432"/>
    <w:rsid w:val="00D34F1A"/>
    <w:rsid w:val="00D37814"/>
    <w:rsid w:val="00D55847"/>
    <w:rsid w:val="00D57BAF"/>
    <w:rsid w:val="00D60D43"/>
    <w:rsid w:val="00D72743"/>
    <w:rsid w:val="00D80042"/>
    <w:rsid w:val="00D91E31"/>
    <w:rsid w:val="00D934FA"/>
    <w:rsid w:val="00DA6AE8"/>
    <w:rsid w:val="00DD0FDE"/>
    <w:rsid w:val="00DD5ACC"/>
    <w:rsid w:val="00DD7FA2"/>
    <w:rsid w:val="00DE3229"/>
    <w:rsid w:val="00DF2572"/>
    <w:rsid w:val="00DF69FC"/>
    <w:rsid w:val="00E0541E"/>
    <w:rsid w:val="00E14742"/>
    <w:rsid w:val="00E1581D"/>
    <w:rsid w:val="00E26456"/>
    <w:rsid w:val="00E3125B"/>
    <w:rsid w:val="00E348E7"/>
    <w:rsid w:val="00E34B08"/>
    <w:rsid w:val="00E43FF0"/>
    <w:rsid w:val="00E54C79"/>
    <w:rsid w:val="00E649A4"/>
    <w:rsid w:val="00E7453F"/>
    <w:rsid w:val="00E75B0D"/>
    <w:rsid w:val="00E97E0A"/>
    <w:rsid w:val="00EA06B4"/>
    <w:rsid w:val="00EA11D3"/>
    <w:rsid w:val="00EA2493"/>
    <w:rsid w:val="00EA6FE8"/>
    <w:rsid w:val="00EB3D16"/>
    <w:rsid w:val="00EB55C1"/>
    <w:rsid w:val="00EC263F"/>
    <w:rsid w:val="00ED2829"/>
    <w:rsid w:val="00ED7A75"/>
    <w:rsid w:val="00EE29F6"/>
    <w:rsid w:val="00F05D47"/>
    <w:rsid w:val="00F32A3E"/>
    <w:rsid w:val="00F5175E"/>
    <w:rsid w:val="00F65934"/>
    <w:rsid w:val="00F678CF"/>
    <w:rsid w:val="00F7019E"/>
    <w:rsid w:val="00FA3A49"/>
    <w:rsid w:val="00FC41EB"/>
    <w:rsid w:val="00FD1A02"/>
    <w:rsid w:val="00FD2D34"/>
    <w:rsid w:val="00FD4AE6"/>
    <w:rsid w:val="00FD6685"/>
    <w:rsid w:val="00FE0D3C"/>
    <w:rsid w:val="00FE346D"/>
    <w:rsid w:val="00FE54C9"/>
    <w:rsid w:val="00FE6274"/>
    <w:rsid w:val="00FF3359"/>
    <w:rsid w:val="00FF3830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2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78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257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</cp:lastModifiedBy>
  <cp:revision>3</cp:revision>
  <cp:lastPrinted>2016-05-04T12:54:00Z</cp:lastPrinted>
  <dcterms:created xsi:type="dcterms:W3CDTF">2016-05-04T11:44:00Z</dcterms:created>
  <dcterms:modified xsi:type="dcterms:W3CDTF">2016-05-09T19:16:00Z</dcterms:modified>
</cp:coreProperties>
</file>